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F8362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F83624" w:rsidRPr="00F83624">
          <w:rPr>
            <w:rStyle w:val="a9"/>
          </w:rPr>
          <w:t>Открытое акционерное общество "Ярославский электромашиностроительный завод"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836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118" w:type="dxa"/>
            <w:vAlign w:val="center"/>
          </w:tcPr>
          <w:p w:rsidR="00AF1EDF" w:rsidRPr="00F06873" w:rsidRDefault="00F836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63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836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118" w:type="dxa"/>
            <w:vAlign w:val="center"/>
          </w:tcPr>
          <w:p w:rsidR="00AF1EDF" w:rsidRPr="00F06873" w:rsidRDefault="00F836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63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836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F06873" w:rsidRDefault="00F836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836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836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836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836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836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Pr="00F06873" w:rsidRDefault="00F836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b/>
                <w:sz w:val="18"/>
                <w:szCs w:val="18"/>
              </w:rPr>
            </w:pPr>
            <w:r w:rsidRPr="00F83624">
              <w:rPr>
                <w:b/>
                <w:sz w:val="18"/>
                <w:szCs w:val="18"/>
              </w:rPr>
              <w:t>Цех безрельсового транспо</w:t>
            </w:r>
            <w:r w:rsidRPr="00F83624">
              <w:rPr>
                <w:b/>
                <w:sz w:val="18"/>
                <w:szCs w:val="18"/>
              </w:rPr>
              <w:t>р</w:t>
            </w:r>
            <w:r w:rsidRPr="00F83624">
              <w:rPr>
                <w:b/>
                <w:sz w:val="18"/>
                <w:szCs w:val="18"/>
              </w:rPr>
              <w:t>та № 33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Pr="00F06873" w:rsidRDefault="00F836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i/>
                <w:sz w:val="18"/>
                <w:szCs w:val="18"/>
              </w:rPr>
            </w:pPr>
            <w:r w:rsidRPr="00F83624">
              <w:rPr>
                <w:i/>
                <w:sz w:val="18"/>
                <w:szCs w:val="18"/>
              </w:rPr>
              <w:t>Аппарат управления и обсл</w:t>
            </w:r>
            <w:r w:rsidRPr="00F83624">
              <w:rPr>
                <w:i/>
                <w:sz w:val="18"/>
                <w:szCs w:val="18"/>
              </w:rPr>
              <w:t>у</w:t>
            </w:r>
            <w:r w:rsidRPr="00F83624">
              <w:rPr>
                <w:i/>
                <w:sz w:val="18"/>
                <w:szCs w:val="18"/>
              </w:rPr>
              <w:t>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Pr="00F06873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Pr="00F06873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i/>
                <w:sz w:val="18"/>
                <w:szCs w:val="18"/>
              </w:rPr>
            </w:pPr>
            <w:r w:rsidRPr="00F83624">
              <w:rPr>
                <w:i/>
                <w:sz w:val="18"/>
                <w:szCs w:val="18"/>
              </w:rPr>
              <w:t>Участок безрельсового тран</w:t>
            </w:r>
            <w:r w:rsidRPr="00F83624">
              <w:rPr>
                <w:i/>
                <w:sz w:val="18"/>
                <w:szCs w:val="18"/>
              </w:rPr>
              <w:t>с</w:t>
            </w:r>
            <w:r w:rsidRPr="00F83624">
              <w:rPr>
                <w:i/>
                <w:sz w:val="18"/>
                <w:szCs w:val="18"/>
              </w:rPr>
              <w:t>порта (01)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5410, г/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14тн, </w:t>
            </w:r>
            <w:proofErr w:type="spellStart"/>
            <w:r>
              <w:rPr>
                <w:sz w:val="18"/>
                <w:szCs w:val="18"/>
              </w:rPr>
              <w:t>гос.№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489 АМ 76)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65117, г/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14 </w:t>
            </w:r>
            <w:proofErr w:type="spellStart"/>
            <w:r>
              <w:rPr>
                <w:sz w:val="18"/>
                <w:szCs w:val="18"/>
              </w:rPr>
              <w:t>тн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гос.№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Х 053 СМ 76)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(МАЗ 63112А5, г/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14тн, </w:t>
            </w:r>
            <w:proofErr w:type="spellStart"/>
            <w:r>
              <w:rPr>
                <w:sz w:val="18"/>
                <w:szCs w:val="18"/>
              </w:rPr>
              <w:t>гос.№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 453 ЕН 76)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53215, г/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11тн., </w:t>
            </w:r>
            <w:proofErr w:type="spellStart"/>
            <w:r>
              <w:rPr>
                <w:sz w:val="18"/>
                <w:szCs w:val="18"/>
              </w:rPr>
              <w:t>гос.№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559 НН 76)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(МАЗ 53366 20, г/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8тн, </w:t>
            </w:r>
            <w:proofErr w:type="spellStart"/>
            <w:r>
              <w:rPr>
                <w:sz w:val="18"/>
                <w:szCs w:val="18"/>
              </w:rPr>
              <w:t>гос.№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 633 ЕЕ 76)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 3302, г/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 1.7тн,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№ А</w:t>
            </w:r>
            <w:proofErr w:type="gramEnd"/>
            <w:r>
              <w:rPr>
                <w:sz w:val="18"/>
                <w:szCs w:val="18"/>
              </w:rPr>
              <w:t xml:space="preserve"> 681 ЕН 76)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 3302-14, г/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1.7тн,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. № </w:t>
            </w:r>
            <w:proofErr w:type="gramStart"/>
            <w:r>
              <w:rPr>
                <w:sz w:val="18"/>
                <w:szCs w:val="18"/>
              </w:rPr>
              <w:t>О 058 КМ 76)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55111С, г/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12тн, </w:t>
            </w:r>
            <w:proofErr w:type="spellStart"/>
            <w:r>
              <w:rPr>
                <w:sz w:val="18"/>
                <w:szCs w:val="18"/>
              </w:rPr>
              <w:t>гос.№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Е 372 РР 76)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55111, г/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12тн, </w:t>
            </w:r>
            <w:proofErr w:type="spellStart"/>
            <w:r>
              <w:rPr>
                <w:sz w:val="18"/>
                <w:szCs w:val="18"/>
              </w:rPr>
              <w:t>гос.№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М323 НН 76)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(ЗИЛ 4505, технологический)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Водитель автомобиля (газель фургон ГАЗ 2705-434, </w:t>
            </w:r>
            <w:proofErr w:type="spellStart"/>
            <w:r>
              <w:rPr>
                <w:sz w:val="18"/>
                <w:szCs w:val="18"/>
              </w:rPr>
              <w:t>гос.</w:t>
            </w:r>
            <w:proofErr w:type="gramEnd"/>
            <w:r>
              <w:rPr>
                <w:sz w:val="18"/>
                <w:szCs w:val="18"/>
              </w:rPr>
              <w:t>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Х 282 ММ 76)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Водитель автомобиля, маш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нист автогидроподъемника (ГАЗ 3309-ВС-22.02, </w:t>
            </w:r>
            <w:proofErr w:type="spellStart"/>
            <w:r>
              <w:rPr>
                <w:sz w:val="18"/>
                <w:szCs w:val="18"/>
              </w:rPr>
              <w:t>гос.</w:t>
            </w:r>
            <w:proofErr w:type="gramEnd"/>
            <w:r>
              <w:rPr>
                <w:sz w:val="18"/>
                <w:szCs w:val="18"/>
              </w:rPr>
              <w:t>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 242 ЕО 76)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Машинист крана автомобил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ного (МАЗ КС 3577818, </w:t>
            </w:r>
            <w:proofErr w:type="spellStart"/>
            <w:r>
              <w:rPr>
                <w:sz w:val="18"/>
                <w:szCs w:val="18"/>
              </w:rPr>
              <w:t>гос.</w:t>
            </w:r>
            <w:proofErr w:type="gramEnd"/>
            <w:r>
              <w:rPr>
                <w:sz w:val="18"/>
                <w:szCs w:val="18"/>
              </w:rPr>
              <w:t>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О508 АВ 76)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(Бел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русь, без номеров)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Водитель автомобиля (ИЖ 27175-40, </w:t>
            </w:r>
            <w:proofErr w:type="spellStart"/>
            <w:r>
              <w:rPr>
                <w:sz w:val="18"/>
                <w:szCs w:val="18"/>
              </w:rPr>
              <w:t>гос.</w:t>
            </w:r>
            <w:proofErr w:type="gramEnd"/>
            <w:r>
              <w:rPr>
                <w:sz w:val="18"/>
                <w:szCs w:val="18"/>
              </w:rPr>
              <w:t>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 810 КН 76)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 (ЗИЛ 450850, г/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6тн, </w:t>
            </w:r>
            <w:proofErr w:type="spellStart"/>
            <w:r>
              <w:rPr>
                <w:sz w:val="18"/>
                <w:szCs w:val="18"/>
              </w:rPr>
              <w:t>гос.№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Х 054 СМ 76)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(ЗИЛ </w:t>
            </w:r>
            <w:r>
              <w:rPr>
                <w:sz w:val="18"/>
                <w:szCs w:val="18"/>
              </w:rPr>
              <w:lastRenderedPageBreak/>
              <w:t>433360, г/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6тн, </w:t>
            </w:r>
            <w:proofErr w:type="spellStart"/>
            <w:r>
              <w:rPr>
                <w:sz w:val="18"/>
                <w:szCs w:val="18"/>
              </w:rPr>
              <w:t>гос.№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 180 ЕЕ 76)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 (пол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вомоечная машина  ЗИЛ 431412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sz w:val="18"/>
                <w:szCs w:val="18"/>
              </w:rPr>
              <w:t xml:space="preserve"> 536 ВВ76)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Водитель автомобиля (Мерс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дес S 5004M, </w:t>
            </w:r>
            <w:proofErr w:type="spellStart"/>
            <w:r>
              <w:rPr>
                <w:sz w:val="18"/>
                <w:szCs w:val="18"/>
              </w:rPr>
              <w:t>гос.</w:t>
            </w:r>
            <w:proofErr w:type="gramEnd"/>
            <w:r>
              <w:rPr>
                <w:sz w:val="18"/>
                <w:szCs w:val="18"/>
              </w:rPr>
              <w:t>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 10400 76)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КАМРИ, </w:t>
            </w:r>
            <w:proofErr w:type="spellStart"/>
            <w:r>
              <w:rPr>
                <w:sz w:val="18"/>
                <w:szCs w:val="18"/>
              </w:rPr>
              <w:t>гос.</w:t>
            </w:r>
            <w:proofErr w:type="gramEnd"/>
            <w:r>
              <w:rPr>
                <w:sz w:val="18"/>
                <w:szCs w:val="18"/>
              </w:rPr>
              <w:t>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 124 АН 76)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Рено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Symbol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гос.</w:t>
            </w:r>
            <w:proofErr w:type="gramEnd"/>
            <w:r>
              <w:rPr>
                <w:sz w:val="18"/>
                <w:szCs w:val="18"/>
              </w:rPr>
              <w:t>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 242 ЕМ 76)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(тракто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погрузчик ТО-25, без 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(автоп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грузчик 4081, без номеров)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i/>
                <w:sz w:val="18"/>
                <w:szCs w:val="18"/>
              </w:rPr>
            </w:pPr>
            <w:r w:rsidRPr="00F83624">
              <w:rPr>
                <w:i/>
                <w:sz w:val="18"/>
                <w:szCs w:val="18"/>
              </w:rPr>
              <w:t>Участок безрельсового тран</w:t>
            </w:r>
            <w:r w:rsidRPr="00F83624">
              <w:rPr>
                <w:i/>
                <w:sz w:val="18"/>
                <w:szCs w:val="18"/>
              </w:rPr>
              <w:t>с</w:t>
            </w:r>
            <w:r w:rsidRPr="00F83624">
              <w:rPr>
                <w:i/>
                <w:sz w:val="18"/>
                <w:szCs w:val="18"/>
              </w:rPr>
              <w:t>порта (02)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30(1312)А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кара ЭК-202)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30(1312)-1А (30(1312)А)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кара ЭК-202)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30(1312)-2А (30(1312)А)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кара ЭК-202)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30(1312)-3А (30(1312)А)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кара ЭК-202)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30(1312)-4А (30(1312)А)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кара ЭК-202)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31(1312)А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кара ЭК-202)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31(1312)-1А (31(1312)А)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кара ЭК-202)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31(1312)-</w:t>
            </w:r>
            <w:r>
              <w:rPr>
                <w:sz w:val="18"/>
                <w:szCs w:val="18"/>
              </w:rPr>
              <w:lastRenderedPageBreak/>
              <w:t>2А (31(1312)А)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Транспортировщик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кара ЭК-202)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31(1312)-3А (31(1312)А)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кара ЭК-202)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31(1312)-4А (31(1312)А)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кара ЭК-202)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32(1312)А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кара ЕП-011)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32(1312)-1А (32(1312)А)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кара ЕП-011)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кара ЕП-011)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34(1312)А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34(1312)-1А (34(1312)А)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35(1312)А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35(1312)-1А (35(1312)А)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i/>
                <w:sz w:val="18"/>
                <w:szCs w:val="18"/>
              </w:rPr>
            </w:pPr>
            <w:r w:rsidRPr="00F83624">
              <w:rPr>
                <w:i/>
                <w:sz w:val="18"/>
                <w:szCs w:val="18"/>
              </w:rPr>
              <w:t>Участок железнодорожного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тепловоза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b/>
                <w:sz w:val="18"/>
                <w:szCs w:val="18"/>
              </w:rPr>
            </w:pPr>
            <w:r w:rsidRPr="00F83624">
              <w:rPr>
                <w:b/>
                <w:sz w:val="18"/>
                <w:szCs w:val="18"/>
              </w:rPr>
              <w:t>Штамповочно-обмоточный цех № 23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i/>
                <w:sz w:val="18"/>
                <w:szCs w:val="18"/>
              </w:rPr>
            </w:pPr>
            <w:r w:rsidRPr="00F83624">
              <w:rPr>
                <w:i/>
                <w:sz w:val="18"/>
                <w:szCs w:val="18"/>
              </w:rPr>
              <w:t>Пропиточный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39(1312)А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39(1312)-1А (39(1312)А)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ремонту и </w:t>
            </w:r>
            <w:r>
              <w:rPr>
                <w:sz w:val="18"/>
                <w:szCs w:val="18"/>
              </w:rPr>
              <w:lastRenderedPageBreak/>
              <w:t>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i/>
                <w:sz w:val="18"/>
                <w:szCs w:val="18"/>
              </w:rPr>
            </w:pPr>
            <w:r w:rsidRPr="00F83624">
              <w:rPr>
                <w:i/>
                <w:sz w:val="18"/>
                <w:szCs w:val="18"/>
              </w:rPr>
              <w:t>Обмоточно-изолировочный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технологического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технологического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46(1312)А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обмоток и изоляции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46(1312)-1А (46(1312)А)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обмоток и изоляции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обмоток и изоляции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i/>
                <w:sz w:val="18"/>
                <w:szCs w:val="18"/>
              </w:rPr>
            </w:pPr>
            <w:r w:rsidRPr="00F83624">
              <w:rPr>
                <w:i/>
                <w:sz w:val="18"/>
                <w:szCs w:val="18"/>
              </w:rPr>
              <w:t>Участок заготовки изоляцио</w:t>
            </w:r>
            <w:r w:rsidRPr="00F83624">
              <w:rPr>
                <w:i/>
                <w:sz w:val="18"/>
                <w:szCs w:val="18"/>
              </w:rPr>
              <w:t>н</w:t>
            </w:r>
            <w:r w:rsidRPr="00F83624">
              <w:rPr>
                <w:i/>
                <w:sz w:val="18"/>
                <w:szCs w:val="18"/>
              </w:rPr>
              <w:t>ных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Заготовщик изоляционных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b/>
                <w:sz w:val="18"/>
                <w:szCs w:val="18"/>
              </w:rPr>
            </w:pPr>
            <w:r w:rsidRPr="00F83624">
              <w:rPr>
                <w:b/>
                <w:sz w:val="18"/>
                <w:szCs w:val="18"/>
              </w:rPr>
              <w:t>Литейный цех № 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i/>
                <w:sz w:val="18"/>
                <w:szCs w:val="18"/>
              </w:rPr>
            </w:pPr>
            <w:r w:rsidRPr="00F83624">
              <w:rPr>
                <w:i/>
                <w:sz w:val="18"/>
                <w:szCs w:val="18"/>
              </w:rPr>
              <w:t>Формовочный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в литейных цехах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b/>
                <w:sz w:val="18"/>
                <w:szCs w:val="18"/>
              </w:rPr>
            </w:pPr>
            <w:r w:rsidRPr="00F83624">
              <w:rPr>
                <w:b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i/>
                <w:sz w:val="18"/>
                <w:szCs w:val="18"/>
              </w:rPr>
            </w:pPr>
            <w:r w:rsidRPr="00F83624">
              <w:rPr>
                <w:i/>
                <w:sz w:val="18"/>
                <w:szCs w:val="18"/>
              </w:rPr>
              <w:t>Склады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3624" w:rsidRPr="00F06873" w:rsidTr="004654AF">
        <w:tc>
          <w:tcPr>
            <w:tcW w:w="959" w:type="dxa"/>
            <w:shd w:val="clear" w:color="auto" w:fill="auto"/>
            <w:vAlign w:val="center"/>
          </w:tcPr>
          <w:p w:rsid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50(1312)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83624" w:rsidRPr="00F83624" w:rsidRDefault="00F836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83624" w:rsidRDefault="00F836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A56DF1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="009D3DE0">
        <w:fldChar w:fldCharType="begin"/>
      </w:r>
      <w:r w:rsidR="009D3DE0">
        <w:instrText xml:space="preserve"> DOCVARIABLE fill_date \* MERGEFORMAT </w:instrText>
      </w:r>
      <w:r w:rsidR="009D3DE0">
        <w:fldChar w:fldCharType="separate"/>
      </w:r>
      <w:r w:rsidR="00F83624">
        <w:rPr>
          <w:rStyle w:val="a9"/>
        </w:rPr>
        <w:t xml:space="preserve">  </w:t>
      </w:r>
      <w:r w:rsidR="00A56DF1">
        <w:rPr>
          <w:rStyle w:val="a9"/>
        </w:rPr>
        <w:t>13.02.2017</w:t>
      </w:r>
      <w:r w:rsidR="00F83624">
        <w:rPr>
          <w:rStyle w:val="a9"/>
        </w:rPr>
        <w:t xml:space="preserve">     </w:t>
      </w:r>
      <w:r w:rsidR="009D3DE0"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83624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83624" w:rsidP="009D6532">
            <w:pPr>
              <w:pStyle w:val="aa"/>
            </w:pPr>
            <w:proofErr w:type="spellStart"/>
            <w:r>
              <w:t>Серик</w:t>
            </w:r>
            <w:proofErr w:type="spellEnd"/>
            <w:r>
              <w:t xml:space="preserve"> Г.Д.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F83624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8362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83624" w:rsidP="009D6532">
            <w:pPr>
              <w:pStyle w:val="aa"/>
            </w:pPr>
            <w:r>
              <w:t>Заместитель генерального директора по кадрам и быту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83624" w:rsidP="009D6532">
            <w:pPr>
              <w:pStyle w:val="aa"/>
            </w:pPr>
            <w:r>
              <w:t>Кочеткова Р.В.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8362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83624" w:rsidRPr="00F83624" w:rsidTr="00F8362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  <w:r>
              <w:lastRenderedPageBreak/>
              <w:t xml:space="preserve">Начальник </w:t>
            </w:r>
            <w:proofErr w:type="spellStart"/>
            <w:r>
              <w:t>ООТиЗ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  <w:proofErr w:type="spellStart"/>
            <w:r>
              <w:t>Рыбченков</w:t>
            </w:r>
            <w:proofErr w:type="spellEnd"/>
            <w:r>
              <w:t xml:space="preserve"> В.Л.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</w:p>
        </w:tc>
      </w:tr>
      <w:tr w:rsidR="00F83624" w:rsidRPr="00F83624" w:rsidTr="00F8362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  <w:r w:rsidRPr="00F836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  <w:r w:rsidRPr="00F836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  <w:r w:rsidRPr="00F836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  <w:r w:rsidRPr="00F83624">
              <w:rPr>
                <w:vertAlign w:val="superscript"/>
              </w:rPr>
              <w:t>(дата)</w:t>
            </w:r>
          </w:p>
        </w:tc>
      </w:tr>
      <w:tr w:rsidR="00F83624" w:rsidRPr="00F83624" w:rsidTr="00F8362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ООТиПБ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  <w:r>
              <w:t>Козлов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</w:p>
        </w:tc>
      </w:tr>
      <w:tr w:rsidR="00F83624" w:rsidRPr="00F83624" w:rsidTr="00F8362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  <w:r w:rsidRPr="00F836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  <w:r w:rsidRPr="00F836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  <w:r w:rsidRPr="00F836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  <w:r w:rsidRPr="00F83624">
              <w:rPr>
                <w:vertAlign w:val="superscript"/>
              </w:rPr>
              <w:t>(дата)</w:t>
            </w:r>
          </w:p>
        </w:tc>
      </w:tr>
      <w:tr w:rsidR="00F83624" w:rsidRPr="00F83624" w:rsidTr="00F8362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  <w:r>
              <w:t>Главный металлург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  <w:r>
              <w:t>Каменский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</w:p>
        </w:tc>
      </w:tr>
      <w:tr w:rsidR="00F83624" w:rsidRPr="00F83624" w:rsidTr="00F8362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  <w:r w:rsidRPr="00F836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  <w:r w:rsidRPr="00F836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  <w:r w:rsidRPr="00F836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  <w:r w:rsidRPr="00F83624">
              <w:rPr>
                <w:vertAlign w:val="superscript"/>
              </w:rPr>
              <w:t>(дата)</w:t>
            </w:r>
          </w:p>
        </w:tc>
      </w:tr>
      <w:tr w:rsidR="00F83624" w:rsidRPr="00F83624" w:rsidTr="00F8362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  <w:r>
              <w:t>Главный технолог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  <w:r>
              <w:t>Ветров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</w:p>
        </w:tc>
      </w:tr>
      <w:tr w:rsidR="00F83624" w:rsidRPr="00F83624" w:rsidTr="00F8362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  <w:r w:rsidRPr="00F836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  <w:r w:rsidRPr="00F836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  <w:r w:rsidRPr="00F836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  <w:r w:rsidRPr="00F83624">
              <w:rPr>
                <w:vertAlign w:val="superscript"/>
              </w:rPr>
              <w:t>(дата)</w:t>
            </w:r>
          </w:p>
        </w:tc>
      </w:tr>
      <w:tr w:rsidR="00F83624" w:rsidRPr="00F83624" w:rsidTr="00F8362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  <w:r>
              <w:t>Начальник ЛООС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  <w:r>
              <w:t>Медведева С.С.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624" w:rsidRPr="00F83624" w:rsidRDefault="00F83624" w:rsidP="009D6532">
            <w:pPr>
              <w:pStyle w:val="aa"/>
            </w:pPr>
          </w:p>
        </w:tc>
      </w:tr>
      <w:tr w:rsidR="00F83624" w:rsidRPr="00F83624" w:rsidTr="00F8362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  <w:r w:rsidRPr="00F836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  <w:r w:rsidRPr="00F836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  <w:r w:rsidRPr="00F836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83624" w:rsidRPr="00F83624" w:rsidRDefault="00F83624" w:rsidP="009D6532">
            <w:pPr>
              <w:pStyle w:val="aa"/>
              <w:rPr>
                <w:vertAlign w:val="superscript"/>
              </w:rPr>
            </w:pPr>
            <w:r w:rsidRPr="00F83624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83624" w:rsidTr="00F8362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83624" w:rsidRDefault="00F83624" w:rsidP="002743B5">
            <w:pPr>
              <w:pStyle w:val="aa"/>
            </w:pPr>
            <w:r w:rsidRPr="00F83624">
              <w:t>3572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8362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8362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8362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83624" w:rsidRDefault="00F83624" w:rsidP="002743B5">
            <w:pPr>
              <w:pStyle w:val="aa"/>
            </w:pPr>
            <w:proofErr w:type="spellStart"/>
            <w:r w:rsidRPr="00F83624">
              <w:t>Бахвалова</w:t>
            </w:r>
            <w:proofErr w:type="spellEnd"/>
            <w:r w:rsidRPr="00F83624">
              <w:t xml:space="preserve"> Н.С.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8362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83624" w:rsidRDefault="002743B5" w:rsidP="002743B5">
            <w:pPr>
              <w:pStyle w:val="aa"/>
            </w:pPr>
          </w:p>
        </w:tc>
      </w:tr>
      <w:tr w:rsidR="002743B5" w:rsidRPr="00F83624" w:rsidTr="00F8362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83624" w:rsidRDefault="00F83624" w:rsidP="002743B5">
            <w:pPr>
              <w:pStyle w:val="aa"/>
              <w:rPr>
                <w:b/>
                <w:vertAlign w:val="superscript"/>
              </w:rPr>
            </w:pPr>
            <w:r w:rsidRPr="00F8362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8362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83624" w:rsidRDefault="00F83624" w:rsidP="002743B5">
            <w:pPr>
              <w:pStyle w:val="aa"/>
              <w:rPr>
                <w:b/>
                <w:vertAlign w:val="superscript"/>
              </w:rPr>
            </w:pPr>
            <w:r w:rsidRPr="00F836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8362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83624" w:rsidRDefault="00F83624" w:rsidP="002743B5">
            <w:pPr>
              <w:pStyle w:val="aa"/>
              <w:rPr>
                <w:b/>
                <w:vertAlign w:val="superscript"/>
              </w:rPr>
            </w:pPr>
            <w:r w:rsidRPr="00F836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8362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83624" w:rsidRDefault="00F83624" w:rsidP="002743B5">
            <w:pPr>
              <w:pStyle w:val="aa"/>
              <w:rPr>
                <w:vertAlign w:val="superscript"/>
              </w:rPr>
            </w:pPr>
            <w:r w:rsidRPr="00F83624">
              <w:rPr>
                <w:vertAlign w:val="superscript"/>
              </w:rPr>
              <w:t>(дата)</w:t>
            </w:r>
          </w:p>
        </w:tc>
      </w:tr>
      <w:tr w:rsidR="00F83624" w:rsidRPr="00F83624" w:rsidTr="00F8362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624" w:rsidRPr="00F83624" w:rsidRDefault="00F83624" w:rsidP="002743B5">
            <w:pPr>
              <w:pStyle w:val="aa"/>
            </w:pPr>
            <w:r w:rsidRPr="00F83624">
              <w:t>3557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83624" w:rsidRPr="00F83624" w:rsidRDefault="00F83624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624" w:rsidRPr="00F83624" w:rsidRDefault="00F83624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83624" w:rsidRPr="00F83624" w:rsidRDefault="00F83624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624" w:rsidRPr="00F83624" w:rsidRDefault="00F83624" w:rsidP="002743B5">
            <w:pPr>
              <w:pStyle w:val="aa"/>
            </w:pPr>
            <w:r w:rsidRPr="00F83624">
              <w:t>Ермакова О.Н.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83624" w:rsidRPr="00F83624" w:rsidRDefault="00F83624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624" w:rsidRPr="00F83624" w:rsidRDefault="00F83624" w:rsidP="002743B5">
            <w:pPr>
              <w:pStyle w:val="aa"/>
            </w:pPr>
          </w:p>
        </w:tc>
      </w:tr>
      <w:tr w:rsidR="00F83624" w:rsidRPr="00F83624" w:rsidTr="00F8362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F83624" w:rsidRPr="00F83624" w:rsidRDefault="00F83624" w:rsidP="002743B5">
            <w:pPr>
              <w:pStyle w:val="aa"/>
              <w:rPr>
                <w:vertAlign w:val="superscript"/>
              </w:rPr>
            </w:pPr>
            <w:r w:rsidRPr="00F8362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F83624" w:rsidRPr="00F83624" w:rsidRDefault="00F83624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3624" w:rsidRPr="00F83624" w:rsidRDefault="00F83624" w:rsidP="002743B5">
            <w:pPr>
              <w:pStyle w:val="aa"/>
              <w:rPr>
                <w:vertAlign w:val="superscript"/>
              </w:rPr>
            </w:pPr>
            <w:r w:rsidRPr="00F836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83624" w:rsidRPr="00F83624" w:rsidRDefault="00F83624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83624" w:rsidRPr="00F83624" w:rsidRDefault="00F83624" w:rsidP="002743B5">
            <w:pPr>
              <w:pStyle w:val="aa"/>
              <w:rPr>
                <w:vertAlign w:val="superscript"/>
              </w:rPr>
            </w:pPr>
            <w:r w:rsidRPr="00F836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83624" w:rsidRPr="00F83624" w:rsidRDefault="00F83624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3624" w:rsidRPr="00F83624" w:rsidRDefault="00F83624" w:rsidP="002743B5">
            <w:pPr>
              <w:pStyle w:val="aa"/>
              <w:rPr>
                <w:vertAlign w:val="superscript"/>
              </w:rPr>
            </w:pPr>
            <w:r w:rsidRPr="00F83624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B62" w:rsidRPr="00AD5502" w:rsidRDefault="009C5B62" w:rsidP="00F83624">
      <w:pPr>
        <w:rPr>
          <w:szCs w:val="24"/>
        </w:rPr>
      </w:pPr>
      <w:r>
        <w:separator/>
      </w:r>
    </w:p>
  </w:endnote>
  <w:endnote w:type="continuationSeparator" w:id="0">
    <w:p w:rsidR="009C5B62" w:rsidRPr="00AD5502" w:rsidRDefault="009C5B62" w:rsidP="00F83624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24" w:rsidRDefault="00F8362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24" w:rsidRDefault="00F8362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24" w:rsidRDefault="00F8362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B62" w:rsidRPr="00AD5502" w:rsidRDefault="009C5B62" w:rsidP="00F83624">
      <w:pPr>
        <w:rPr>
          <w:szCs w:val="24"/>
        </w:rPr>
      </w:pPr>
      <w:r>
        <w:separator/>
      </w:r>
    </w:p>
  </w:footnote>
  <w:footnote w:type="continuationSeparator" w:id="0">
    <w:p w:rsidR="009C5B62" w:rsidRPr="00AD5502" w:rsidRDefault="009C5B62" w:rsidP="00F83624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24" w:rsidRDefault="00F8362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24" w:rsidRDefault="00F8362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24" w:rsidRDefault="00F8362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3"/>
    <w:docVar w:name="ceh_info" w:val="Открытое акционерное общество &quot;Ярославский электромашиностроительный завод&quot;"/>
    <w:docVar w:name="doc_name" w:val="Документ3"/>
    <w:docVar w:name="fill_date" w:val="       "/>
    <w:docVar w:name="org_name" w:val="     "/>
    <w:docVar w:name="pers_guids" w:val="8F9D94EF4E8A4A3DB0384DAA65FBB963@030-700-138-83~D3FEB5D8A8C446C48E8EA7D1D3C48BD5@060-731-527 34"/>
    <w:docVar w:name="pers_snils" w:val="8F9D94EF4E8A4A3DB0384DAA65FBB963@030-700-138-83~D3FEB5D8A8C446C48E8EA7D1D3C48BD5@060-731-527 34"/>
    <w:docVar w:name="sv_docs" w:val="1"/>
  </w:docVars>
  <w:rsids>
    <w:rsidRoot w:val="00F8362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C5B62"/>
    <w:rsid w:val="009D3DE0"/>
    <w:rsid w:val="009D6532"/>
    <w:rsid w:val="00A026A4"/>
    <w:rsid w:val="00A56DF1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184C"/>
    <w:rsid w:val="00F262EE"/>
    <w:rsid w:val="00F835B0"/>
    <w:rsid w:val="00F83624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836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83624"/>
    <w:rPr>
      <w:sz w:val="24"/>
    </w:rPr>
  </w:style>
  <w:style w:type="paragraph" w:styleId="ad">
    <w:name w:val="footer"/>
    <w:basedOn w:val="a"/>
    <w:link w:val="ae"/>
    <w:rsid w:val="00F836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8362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6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Владелец</dc:creator>
  <cp:lastModifiedBy>Владелец</cp:lastModifiedBy>
  <cp:revision>2</cp:revision>
  <dcterms:created xsi:type="dcterms:W3CDTF">2017-04-04T09:46:00Z</dcterms:created>
  <dcterms:modified xsi:type="dcterms:W3CDTF">2018-06-07T07:26:00Z</dcterms:modified>
</cp:coreProperties>
</file>