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159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159D6" w:rsidRPr="00F159D6">
          <w:rPr>
            <w:rStyle w:val="a9"/>
          </w:rPr>
          <w:t>Открытое акционерное общество "Ярославский электромашиностроительный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118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063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118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063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118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063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159D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159D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Pr="00F06873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Pr="00F06873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Pr="00F06873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населенных пунктов (рабочий по благоустройству)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5(1457)-1А (5(1457)А)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населенных пунктов (рабочий по благоустройству)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5(1457)-2А (5(1457)А)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населенных пунктов (рабочий по благоустройству)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населенных пунктов (рабочий по благоустройству)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6(1457)-1А (6(1457)А)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населенных пунктов (рабочий по благоустройству)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(столяр-плотник)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8(1457)-1А (8(1457)А)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8(1457)-2А (8(1457)А)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8(1457)-3А (8(1457)А)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8(1457)-4А (8(1457)А)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9(1457)-1А (9(1457)А)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9(1457)-2А (9(1457)А)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9(1457)-3А (9(1457)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Литейный цех №11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Подготовка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обрубки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11(1457)-1А (11(1457)А)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 (транспортиро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159D6">
              <w:rPr>
                <w:b/>
                <w:sz w:val="18"/>
                <w:szCs w:val="18"/>
              </w:rPr>
              <w:t>Механо-сборочный</w:t>
            </w:r>
            <w:proofErr w:type="spellEnd"/>
            <w:proofErr w:type="gramEnd"/>
            <w:r w:rsidRPr="00F159D6">
              <w:rPr>
                <w:b/>
                <w:sz w:val="18"/>
                <w:szCs w:val="18"/>
              </w:rPr>
              <w:t xml:space="preserve"> цех № 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Аппарат управления и обсл</w:t>
            </w:r>
            <w:r w:rsidRPr="00F159D6">
              <w:rPr>
                <w:i/>
                <w:sz w:val="18"/>
                <w:szCs w:val="18"/>
              </w:rPr>
              <w:t>у</w:t>
            </w:r>
            <w:r w:rsidRPr="00F159D6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начальник планово-диспетчерского бюро)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планово-диспетчерского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 (инженер по 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ке производства, оснастке и инструменту)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Начальник участка (начальник участка станков с ЧПУ (и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портное оборудование)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 (механоо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работки)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Гальванический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Малярный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22(1457)-1А (22(1457)А)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23(1457)-1А (23(1457)А)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24(1457)-1А (24(1457)А)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Пластмассовый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25(1457)-1А (25(1457)А)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машин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линий по производству изделий из пластмасс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Слесарно-сборочный участок корпуса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 xml:space="preserve">Слесарно-сборочный участок </w:t>
            </w:r>
            <w:proofErr w:type="spellStart"/>
            <w:r w:rsidRPr="00F159D6">
              <w:rPr>
                <w:i/>
                <w:sz w:val="18"/>
                <w:szCs w:val="18"/>
              </w:rPr>
              <w:t>коропуса</w:t>
            </w:r>
            <w:proofErr w:type="spellEnd"/>
            <w:r w:rsidRPr="00F159D6">
              <w:rPr>
                <w:i/>
                <w:sz w:val="18"/>
                <w:szCs w:val="18"/>
              </w:rPr>
              <w:t xml:space="preserve">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33(1457)-1А (33(1457)А)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подготовки прои</w:t>
            </w:r>
            <w:r w:rsidRPr="00F159D6">
              <w:rPr>
                <w:i/>
                <w:sz w:val="18"/>
                <w:szCs w:val="18"/>
              </w:rPr>
              <w:t>з</w:t>
            </w:r>
            <w:r w:rsidRPr="00F159D6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Штамповочно-обмоточный цех № 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Аппарат управления и обсл</w:t>
            </w:r>
            <w:r w:rsidRPr="00F159D6">
              <w:rPr>
                <w:i/>
                <w:sz w:val="18"/>
                <w:szCs w:val="18"/>
              </w:rPr>
              <w:t>у</w:t>
            </w:r>
            <w:r w:rsidRPr="00F159D6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42(1457)-1А (42(1457)А)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Обмоточно-изолировочный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штамповки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</w:t>
            </w:r>
            <w:proofErr w:type="gramStart"/>
            <w:r>
              <w:rPr>
                <w:sz w:val="18"/>
                <w:szCs w:val="18"/>
              </w:rPr>
              <w:t>контурная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46(1457)-1А (46(1457)А)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</w:t>
            </w:r>
            <w:proofErr w:type="gramStart"/>
            <w:r>
              <w:rPr>
                <w:sz w:val="18"/>
                <w:szCs w:val="18"/>
              </w:rPr>
              <w:t>контурная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46(1457)-2А (46(1457)А)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</w:t>
            </w:r>
            <w:proofErr w:type="gramStart"/>
            <w:r>
              <w:rPr>
                <w:sz w:val="18"/>
                <w:szCs w:val="18"/>
              </w:rPr>
              <w:t>контурная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</w:t>
            </w:r>
            <w:proofErr w:type="gramStart"/>
            <w:r>
              <w:rPr>
                <w:sz w:val="18"/>
                <w:szCs w:val="18"/>
              </w:rPr>
              <w:t>мелкая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47(1457)-1А (47(1457)А)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</w:t>
            </w:r>
            <w:proofErr w:type="gramStart"/>
            <w:r>
              <w:rPr>
                <w:sz w:val="18"/>
                <w:szCs w:val="18"/>
              </w:rPr>
              <w:t>мелкая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47(1457)-2А (47(1457)А)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 (</w:t>
            </w:r>
            <w:proofErr w:type="gramStart"/>
            <w:r>
              <w:rPr>
                <w:sz w:val="18"/>
                <w:szCs w:val="18"/>
              </w:rPr>
              <w:t>мелкая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51(1457)-1А (51(1457)А)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52(1457)-1А (52(1457)А)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55(1457)-1А (55(1457)А)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56(1457)-1А (56(1457)А)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56(1457)-2А (56(1457)А)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56(1457)-3А (56(1457)А)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56(1457)-4А (56(1457)А)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57(1457)-1А (57(1457)А)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холодноштампово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58(1457)-1А (58(1457)А)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59(1457)-1А (59(1457)А)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автоматических и полуавтоматических линий холодноштамповочного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намотки катушек и секций, транспортировки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61(1457)-1А (61(1457)А)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61(1457)-2А (61(1457)А)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61(1457)-3А (61(1457)А)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62(1457)-1А (62(1457)А)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62(1457)-2А (62(1457)А)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и секций электромашин (большие выс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63(1457)-1А (63(1457)</w:t>
            </w:r>
            <w:r>
              <w:rPr>
                <w:sz w:val="18"/>
                <w:szCs w:val="18"/>
              </w:rPr>
              <w:lastRenderedPageBreak/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Намотчик катушек и секций электромашин (большие выс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№10 цветного литья под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Инструментальный цех № 32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Аппарат управления и обсл</w:t>
            </w:r>
            <w:r w:rsidRPr="00F159D6">
              <w:rPr>
                <w:i/>
                <w:sz w:val="18"/>
                <w:szCs w:val="18"/>
              </w:rPr>
              <w:t>у</w:t>
            </w:r>
            <w:r w:rsidRPr="00F159D6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штампов, пресс-форм и приспособлений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73(1457)-1А (73(1457)А)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73(1457)-2А (73(1457)А)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73(1457)-3А (73(1457)А)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74(1457)-1А (74(1457)А)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59D6">
              <w:rPr>
                <w:b/>
                <w:sz w:val="18"/>
                <w:szCs w:val="18"/>
              </w:rPr>
              <w:t>Энергоремонтный</w:t>
            </w:r>
            <w:proofErr w:type="spellEnd"/>
            <w:r w:rsidRPr="00F159D6">
              <w:rPr>
                <w:b/>
                <w:sz w:val="18"/>
                <w:szCs w:val="18"/>
              </w:rPr>
              <w:t xml:space="preserve"> цех № 35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Аппарат управления и обсл</w:t>
            </w:r>
            <w:r w:rsidRPr="00F159D6">
              <w:rPr>
                <w:i/>
                <w:sz w:val="18"/>
                <w:szCs w:val="18"/>
              </w:rPr>
              <w:t>у</w:t>
            </w:r>
            <w:r w:rsidRPr="00F159D6">
              <w:rPr>
                <w:i/>
                <w:sz w:val="18"/>
                <w:szCs w:val="18"/>
              </w:rPr>
              <w:t>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электрооборудованию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труда, экон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95(1457)-1А (95(1457)А)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Высоковольтное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(подстанция)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Компрессорная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Лаборатория промышленной электроники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наладки и обслуж</w:t>
            </w:r>
            <w:r w:rsidRPr="00F159D6">
              <w:rPr>
                <w:i/>
                <w:sz w:val="18"/>
                <w:szCs w:val="18"/>
              </w:rPr>
              <w:t>и</w:t>
            </w:r>
            <w:r w:rsidRPr="00F159D6">
              <w:rPr>
                <w:i/>
                <w:sz w:val="18"/>
                <w:szCs w:val="18"/>
              </w:rPr>
              <w:lastRenderedPageBreak/>
              <w:t>вания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промышленной ве</w:t>
            </w:r>
            <w:r w:rsidRPr="00F159D6">
              <w:rPr>
                <w:i/>
                <w:sz w:val="18"/>
                <w:szCs w:val="18"/>
              </w:rPr>
              <w:t>н</w:t>
            </w:r>
            <w:r w:rsidRPr="00F159D6">
              <w:rPr>
                <w:i/>
                <w:sz w:val="18"/>
                <w:szCs w:val="18"/>
              </w:rPr>
              <w:t>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107(1457)-1А (107(1457)А)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СТО (нестандартного обор</w:t>
            </w:r>
            <w:r w:rsidRPr="00F159D6">
              <w:rPr>
                <w:i/>
                <w:sz w:val="18"/>
                <w:szCs w:val="18"/>
              </w:rPr>
              <w:t>у</w:t>
            </w:r>
            <w:r w:rsidRPr="00F159D6">
              <w:rPr>
                <w:i/>
                <w:sz w:val="18"/>
                <w:szCs w:val="18"/>
              </w:rPr>
              <w:t>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108(1457)-1А (108(1457)А)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159D6">
              <w:rPr>
                <w:i/>
                <w:sz w:val="18"/>
                <w:szCs w:val="18"/>
              </w:rPr>
              <w:t>Сантехмонтажный</w:t>
            </w:r>
            <w:proofErr w:type="spellEnd"/>
            <w:r w:rsidRPr="00F159D6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109(1457)-1А (109(1457)А)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Слесарно-монтажный уч</w:t>
            </w:r>
            <w:r w:rsidRPr="00F159D6">
              <w:rPr>
                <w:i/>
                <w:sz w:val="18"/>
                <w:szCs w:val="18"/>
              </w:rPr>
              <w:t>а</w:t>
            </w:r>
            <w:r w:rsidRPr="00F159D6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 xml:space="preserve">Служба  механика (крановое </w:t>
            </w:r>
            <w:r w:rsidRPr="00F159D6">
              <w:rPr>
                <w:i/>
                <w:sz w:val="18"/>
                <w:szCs w:val="18"/>
              </w:rPr>
              <w:lastRenderedPageBreak/>
              <w:t>хозяйство)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Служба механика (литейное производство)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Служба механика, участок 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(цех №32)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(участок №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(цех №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Служба механика, участок 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121(1457)-1А (121(1457)А)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Служба механика, участок 06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126(1457)-1А (126(145</w:t>
            </w:r>
            <w:r>
              <w:rPr>
                <w:sz w:val="18"/>
                <w:szCs w:val="18"/>
              </w:rPr>
              <w:lastRenderedPageBreak/>
              <w:t>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126(1457)-2А (126(1457)А)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127(1457)-1А (127(1457)А)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по эксплуатации и ремонту газового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(слесарь по ремонту и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газового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Электротехнический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 xml:space="preserve">Спортивно-оздоровительный комплекс  "СО </w:t>
            </w:r>
            <w:proofErr w:type="gramStart"/>
            <w:r w:rsidRPr="00F159D6">
              <w:rPr>
                <w:b/>
                <w:sz w:val="18"/>
                <w:szCs w:val="18"/>
              </w:rPr>
              <w:t>К"</w:t>
            </w:r>
            <w:proofErr w:type="gramEnd"/>
            <w:r w:rsidRPr="00F159D6">
              <w:rPr>
                <w:b/>
                <w:sz w:val="18"/>
                <w:szCs w:val="18"/>
              </w:rPr>
              <w:t>Русь"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комплекса (оздор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вительного)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(старший бухгалтер-экономист)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 (энергети</w:t>
            </w:r>
            <w:proofErr w:type="gramStart"/>
            <w:r>
              <w:rPr>
                <w:sz w:val="18"/>
                <w:szCs w:val="18"/>
              </w:rPr>
              <w:t>к-</w:t>
            </w:r>
            <w:proofErr w:type="gramEnd"/>
            <w:r>
              <w:rPr>
                <w:sz w:val="18"/>
                <w:szCs w:val="18"/>
              </w:rPr>
              <w:t xml:space="preserve">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 (сторож-уборщик территории)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135(1457)-1А (135(1457)А)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 (сторож-уборщик территории)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научной работе, главный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безопасности и связям с госорганами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кадрам и быту,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ОРП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Секретари-референты ген</w:t>
            </w:r>
            <w:r w:rsidRPr="00F159D6">
              <w:rPr>
                <w:b/>
                <w:sz w:val="18"/>
                <w:szCs w:val="18"/>
              </w:rPr>
              <w:t>е</w:t>
            </w:r>
            <w:r w:rsidRPr="00F159D6">
              <w:rPr>
                <w:b/>
                <w:sz w:val="18"/>
                <w:szCs w:val="18"/>
              </w:rPr>
              <w:t>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ретарь-референт)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ретарь-референт)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главного конструкт</w:t>
            </w:r>
            <w:r w:rsidRPr="00F159D6">
              <w:rPr>
                <w:b/>
                <w:sz w:val="18"/>
                <w:szCs w:val="18"/>
              </w:rPr>
              <w:t>о</w:t>
            </w:r>
            <w:r w:rsidRPr="00F159D6"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конструкторско-технологической документ</w:t>
            </w:r>
            <w:r w:rsidRPr="00F159D6">
              <w:rPr>
                <w:i/>
                <w:sz w:val="18"/>
                <w:szCs w:val="18"/>
              </w:rPr>
              <w:t>а</w:t>
            </w:r>
            <w:r w:rsidRPr="00F159D6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Кодификатор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мелких серий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расчета электрических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стандартизации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Конструкторское бюро машин переменного тока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Конструкторское бюро спе</w:t>
            </w:r>
            <w:r w:rsidRPr="00F159D6">
              <w:rPr>
                <w:i/>
                <w:sz w:val="18"/>
                <w:szCs w:val="18"/>
              </w:rPr>
              <w:t>ц</w:t>
            </w:r>
            <w:r w:rsidRPr="00F159D6">
              <w:rPr>
                <w:i/>
                <w:sz w:val="18"/>
                <w:szCs w:val="18"/>
              </w:rPr>
              <w:t>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Лаборатория охраны окр</w:t>
            </w:r>
            <w:r w:rsidRPr="00F159D6">
              <w:rPr>
                <w:b/>
                <w:sz w:val="18"/>
                <w:szCs w:val="18"/>
              </w:rPr>
              <w:t>у</w:t>
            </w:r>
            <w:r w:rsidRPr="00F159D6">
              <w:rPr>
                <w:b/>
                <w:sz w:val="18"/>
                <w:szCs w:val="18"/>
              </w:rPr>
              <w:t>жающей среды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капитального стро</w:t>
            </w:r>
            <w:r w:rsidRPr="00F159D6">
              <w:rPr>
                <w:b/>
                <w:sz w:val="18"/>
                <w:szCs w:val="18"/>
              </w:rPr>
              <w:t>и</w:t>
            </w:r>
            <w:r w:rsidRPr="00F159D6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 (инженер-сметчик)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Ремонтный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 (каменщик-плиточник)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(столяр-плотник)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172(1457)-1А (172(1457)А)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172(1457)-2А (172(1457)А)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 - начальник бюро цветных металлов и химической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складскому хозяйству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Планово - экономическое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Склады ОМТС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177(1457)-1А (177(1457)А)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изоляционных матери</w:t>
            </w:r>
            <w:r w:rsidRPr="00F159D6">
              <w:rPr>
                <w:i/>
                <w:sz w:val="18"/>
                <w:szCs w:val="18"/>
              </w:rPr>
              <w:t>а</w:t>
            </w:r>
            <w:r w:rsidRPr="00F159D6">
              <w:rPr>
                <w:i/>
                <w:sz w:val="18"/>
                <w:szCs w:val="18"/>
              </w:rPr>
              <w:t>лов, вспомогательных мат</w:t>
            </w:r>
            <w:r w:rsidRPr="00F159D6">
              <w:rPr>
                <w:i/>
                <w:sz w:val="18"/>
                <w:szCs w:val="18"/>
              </w:rPr>
              <w:t>е</w:t>
            </w:r>
            <w:r w:rsidRPr="00F159D6">
              <w:rPr>
                <w:i/>
                <w:sz w:val="18"/>
                <w:szCs w:val="18"/>
              </w:rPr>
              <w:t>риалов и внешней комплект</w:t>
            </w:r>
            <w:r w:rsidRPr="00F159D6">
              <w:rPr>
                <w:i/>
                <w:sz w:val="18"/>
                <w:szCs w:val="18"/>
              </w:rPr>
              <w:t>а</w:t>
            </w:r>
            <w:r w:rsidRPr="00F159D6">
              <w:rPr>
                <w:i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обеспечения импортн</w:t>
            </w:r>
            <w:r w:rsidRPr="00F159D6">
              <w:rPr>
                <w:i/>
                <w:sz w:val="18"/>
                <w:szCs w:val="18"/>
              </w:rPr>
              <w:t>ы</w:t>
            </w:r>
            <w:r w:rsidRPr="00F159D6">
              <w:rPr>
                <w:i/>
                <w:sz w:val="18"/>
                <w:szCs w:val="18"/>
              </w:rPr>
              <w:t>ми материалами, инструме</w:t>
            </w:r>
            <w:r w:rsidRPr="00F159D6">
              <w:rPr>
                <w:i/>
                <w:sz w:val="18"/>
                <w:szCs w:val="18"/>
              </w:rPr>
              <w:t>н</w:t>
            </w:r>
            <w:r w:rsidRPr="00F159D6">
              <w:rPr>
                <w:i/>
                <w:sz w:val="18"/>
                <w:szCs w:val="18"/>
              </w:rPr>
              <w:lastRenderedPageBreak/>
              <w:t>том и комплектации оборуд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цветных металлов и химической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черных металлов и ши</w:t>
            </w:r>
            <w:r w:rsidRPr="00F159D6">
              <w:rPr>
                <w:i/>
                <w:sz w:val="18"/>
                <w:szCs w:val="18"/>
              </w:rPr>
              <w:t>х</w:t>
            </w:r>
            <w:r w:rsidRPr="00F159D6">
              <w:rPr>
                <w:i/>
                <w:sz w:val="18"/>
                <w:szCs w:val="18"/>
              </w:rPr>
              <w:t>товых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технического контр</w:t>
            </w:r>
            <w:r w:rsidRPr="00F159D6">
              <w:rPr>
                <w:b/>
                <w:sz w:val="18"/>
                <w:szCs w:val="18"/>
              </w:rPr>
              <w:t>о</w:t>
            </w:r>
            <w:r w:rsidRPr="00F159D6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</w:t>
            </w:r>
            <w:proofErr w:type="gramStart"/>
            <w:r>
              <w:rPr>
                <w:sz w:val="18"/>
                <w:szCs w:val="18"/>
              </w:rPr>
              <w:t>г(</w:t>
            </w:r>
            <w:proofErr w:type="gramEnd"/>
            <w:r>
              <w:rPr>
                <w:sz w:val="18"/>
                <w:szCs w:val="18"/>
              </w:rPr>
              <w:t>главный метролог - начальник ОТК)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метрологического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Лаборатория контрольно-измерительных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189(1457)-1А (189(1457)А)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Лаборатория анализа и упра</w:t>
            </w:r>
            <w:r w:rsidRPr="00F159D6">
              <w:rPr>
                <w:i/>
                <w:sz w:val="18"/>
                <w:szCs w:val="18"/>
              </w:rPr>
              <w:t>в</w:t>
            </w:r>
            <w:r w:rsidRPr="00F159D6">
              <w:rPr>
                <w:i/>
                <w:sz w:val="18"/>
                <w:szCs w:val="18"/>
              </w:rPr>
              <w:t>ления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Лаборатория линейн</w:t>
            </w:r>
            <w:proofErr w:type="gramStart"/>
            <w:r w:rsidRPr="00F159D6">
              <w:rPr>
                <w:i/>
                <w:sz w:val="18"/>
                <w:szCs w:val="18"/>
              </w:rPr>
              <w:t>о-</w:t>
            </w:r>
            <w:proofErr w:type="gramEnd"/>
            <w:r w:rsidRPr="00F159D6">
              <w:rPr>
                <w:i/>
                <w:sz w:val="18"/>
                <w:szCs w:val="18"/>
              </w:rPr>
              <w:t xml:space="preserve"> ге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метрических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 (участка, цеха)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лов, полуфабрикатов и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испытаний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196(1457)-1А (196(1457)А)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Участок технического ко</w:t>
            </w:r>
            <w:r w:rsidRPr="00F159D6">
              <w:rPr>
                <w:i/>
                <w:sz w:val="18"/>
                <w:szCs w:val="18"/>
              </w:rPr>
              <w:t>н</w:t>
            </w:r>
            <w:r w:rsidRPr="00F159D6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измерительных приборов и специального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сборки электрич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машин, аппаратов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199(1457)-1А (199(1457)А)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сборки электрич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машин, аппаратов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сборки электрич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машин, аппаратов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200(1457)-1А (200(1457)А)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сборки электрич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машин, аппаратов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сборки электрич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машин, аппаратов 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станочных и 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204(1457)-1А (204(1457)А)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F159D6">
              <w:rPr>
                <w:i/>
                <w:sz w:val="18"/>
                <w:szCs w:val="18"/>
              </w:rPr>
              <w:t>Электро</w:t>
            </w:r>
            <w:proofErr w:type="spellEnd"/>
            <w:r w:rsidRPr="00F159D6">
              <w:rPr>
                <w:i/>
                <w:sz w:val="18"/>
                <w:szCs w:val="18"/>
              </w:rPr>
              <w:t xml:space="preserve"> - механическая</w:t>
            </w:r>
            <w:proofErr w:type="gramEnd"/>
            <w:r w:rsidRPr="00F159D6">
              <w:rPr>
                <w:i/>
                <w:sz w:val="18"/>
                <w:szCs w:val="18"/>
              </w:rPr>
              <w:t xml:space="preserve"> лаб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электроизоляц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онным материалам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электроизоляц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онным материалам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автоматизированной системы управления прои</w:t>
            </w:r>
            <w:r w:rsidRPr="00F159D6">
              <w:rPr>
                <w:b/>
                <w:sz w:val="18"/>
                <w:szCs w:val="18"/>
              </w:rPr>
              <w:t>з</w:t>
            </w:r>
            <w:r w:rsidRPr="00F159D6">
              <w:rPr>
                <w:b/>
                <w:sz w:val="18"/>
                <w:szCs w:val="18"/>
              </w:rPr>
              <w:t>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подготовки и обработки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обработке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программирования, п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становки и внедрения задач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Группа технического обслуж</w:t>
            </w:r>
            <w:r w:rsidRPr="00F159D6">
              <w:rPr>
                <w:i/>
                <w:sz w:val="18"/>
                <w:szCs w:val="18"/>
              </w:rPr>
              <w:t>и</w:t>
            </w:r>
            <w:r w:rsidRPr="00F159D6">
              <w:rPr>
                <w:i/>
                <w:sz w:val="18"/>
                <w:szCs w:val="18"/>
              </w:rPr>
              <w:t>вания вычислительной техн</w:t>
            </w:r>
            <w:r w:rsidRPr="00F159D6">
              <w:rPr>
                <w:i/>
                <w:sz w:val="18"/>
                <w:szCs w:val="18"/>
              </w:rPr>
              <w:t>и</w:t>
            </w:r>
            <w:r w:rsidRPr="00F159D6">
              <w:rPr>
                <w:i/>
                <w:sz w:val="18"/>
                <w:szCs w:val="18"/>
              </w:rPr>
              <w:t>ки, АТС и линий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- руководитель группы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D40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оборудования теле</w:t>
            </w:r>
            <w:r w:rsidR="00D40CEB">
              <w:rPr>
                <w:sz w:val="18"/>
                <w:szCs w:val="18"/>
              </w:rPr>
              <w:t>фонной</w:t>
            </w:r>
            <w:r>
              <w:rPr>
                <w:sz w:val="18"/>
                <w:szCs w:val="18"/>
              </w:rPr>
              <w:t xml:space="preserve"> св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системы автоматизир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ванного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информационной без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Управление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Управления марк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 (се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ретарь-референт)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Отдел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Склад готовых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Склад корпуса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Склад корпуса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(машинист кр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на, стропальщик)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Внешне - торговый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комплектного электр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привода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-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Группа таможенного офор</w:t>
            </w:r>
            <w:r w:rsidRPr="00F159D6">
              <w:rPr>
                <w:i/>
                <w:sz w:val="18"/>
                <w:szCs w:val="18"/>
              </w:rPr>
              <w:t>м</w:t>
            </w:r>
            <w:r w:rsidRPr="00F159D6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 по там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женному оформлению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Испытательный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испытательной группы (центра)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242(1457)А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242(1457)-1А (242(1457)А)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Инженер-испытатель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охраны труда и пр</w:t>
            </w:r>
            <w:r w:rsidRPr="00F159D6">
              <w:rPr>
                <w:b/>
                <w:sz w:val="18"/>
                <w:szCs w:val="18"/>
              </w:rPr>
              <w:t>о</w:t>
            </w:r>
            <w:r w:rsidRPr="00F159D6">
              <w:rPr>
                <w:b/>
                <w:sz w:val="18"/>
                <w:szCs w:val="18"/>
              </w:rPr>
              <w:t>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скому надзору за ГПМ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главного металлурга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металлург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лурга - начальник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ческого бюро чугунного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цветного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чугунного и стального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Конструкторское бюро чугу</w:t>
            </w:r>
            <w:r w:rsidRPr="00F159D6">
              <w:rPr>
                <w:i/>
                <w:sz w:val="18"/>
                <w:szCs w:val="18"/>
              </w:rPr>
              <w:t>н</w:t>
            </w:r>
            <w:r w:rsidRPr="00F159D6">
              <w:rPr>
                <w:i/>
                <w:sz w:val="18"/>
                <w:szCs w:val="18"/>
              </w:rPr>
              <w:t>ного и стального литья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 - начальник технологическ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го бюро штамповочных, 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конструкторско-технологических разработок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программирования ста</w:t>
            </w:r>
            <w:r w:rsidRPr="00F159D6">
              <w:rPr>
                <w:i/>
                <w:sz w:val="18"/>
                <w:szCs w:val="18"/>
              </w:rPr>
              <w:t>н</w:t>
            </w:r>
            <w:r w:rsidRPr="00F159D6">
              <w:rPr>
                <w:i/>
                <w:sz w:val="18"/>
                <w:szCs w:val="18"/>
              </w:rPr>
              <w:t>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</w:t>
            </w:r>
            <w:proofErr w:type="gramStart"/>
            <w:r>
              <w:rPr>
                <w:sz w:val="18"/>
                <w:szCs w:val="18"/>
              </w:rPr>
              <w:t>г-</w:t>
            </w:r>
            <w:proofErr w:type="gramEnd"/>
            <w:r>
              <w:rPr>
                <w:sz w:val="18"/>
                <w:szCs w:val="18"/>
              </w:rPr>
              <w:t xml:space="preserve">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-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 xml:space="preserve">Бюро технического </w:t>
            </w:r>
            <w:proofErr w:type="spellStart"/>
            <w:r w:rsidRPr="00F159D6">
              <w:rPr>
                <w:i/>
                <w:sz w:val="18"/>
                <w:szCs w:val="18"/>
              </w:rPr>
              <w:t>пероев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оружения</w:t>
            </w:r>
            <w:proofErr w:type="spellEnd"/>
            <w:r w:rsidRPr="00F159D6">
              <w:rPr>
                <w:i/>
                <w:sz w:val="18"/>
                <w:szCs w:val="18"/>
              </w:rPr>
              <w:t xml:space="preserve"> и бизнес-планов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Технологическое бюро шта</w:t>
            </w:r>
            <w:r w:rsidRPr="00F159D6">
              <w:rPr>
                <w:i/>
                <w:sz w:val="18"/>
                <w:szCs w:val="18"/>
              </w:rPr>
              <w:t>м</w:t>
            </w:r>
            <w:r w:rsidRPr="00F159D6">
              <w:rPr>
                <w:i/>
                <w:sz w:val="18"/>
                <w:szCs w:val="18"/>
              </w:rPr>
              <w:t>повочных,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Технологическое бюро обм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точных работ ТБ-23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Центральное 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по защи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ным покрытиям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159D6">
              <w:rPr>
                <w:b/>
                <w:sz w:val="18"/>
                <w:szCs w:val="18"/>
              </w:rPr>
              <w:t>Энергомеханический</w:t>
            </w:r>
            <w:proofErr w:type="spellEnd"/>
            <w:r w:rsidRPr="00F159D6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планово-предупредительного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 xml:space="preserve">Бюро </w:t>
            </w:r>
            <w:proofErr w:type="spellStart"/>
            <w:r w:rsidRPr="00F159D6">
              <w:rPr>
                <w:i/>
                <w:sz w:val="18"/>
                <w:szCs w:val="18"/>
              </w:rPr>
              <w:t>электротеплосантехн</w:t>
            </w:r>
            <w:r w:rsidRPr="00F159D6">
              <w:rPr>
                <w:i/>
                <w:sz w:val="18"/>
                <w:szCs w:val="18"/>
              </w:rPr>
              <w:t>и</w:t>
            </w:r>
            <w:r w:rsidRPr="00F159D6">
              <w:rPr>
                <w:i/>
                <w:sz w:val="18"/>
                <w:szCs w:val="18"/>
              </w:rPr>
              <w:t>ческое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по </w:t>
            </w:r>
            <w:proofErr w:type="spellStart"/>
            <w:r>
              <w:rPr>
                <w:sz w:val="18"/>
                <w:szCs w:val="18"/>
              </w:rPr>
              <w:t>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сантехнике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Конструкторское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проекта </w:t>
            </w:r>
            <w:proofErr w:type="spellStart"/>
            <w:r>
              <w:rPr>
                <w:sz w:val="18"/>
                <w:szCs w:val="18"/>
              </w:rPr>
              <w:t>внедр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СБиС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Программист по внедрению и сопровождению </w:t>
            </w:r>
            <w:proofErr w:type="spellStart"/>
            <w:r>
              <w:rPr>
                <w:sz w:val="18"/>
                <w:szCs w:val="18"/>
              </w:rPr>
              <w:t>СБиС++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Материальный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Расчетно-финансовый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Сводный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Сектор учета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(штаба) 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жданской обороны и чрезв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караула (начальник </w:t>
            </w:r>
            <w:proofErr w:type="spellStart"/>
            <w:proofErr w:type="gramStart"/>
            <w:r>
              <w:rPr>
                <w:sz w:val="18"/>
                <w:szCs w:val="18"/>
              </w:rPr>
              <w:t>караула-охранник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(охранник - 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дежурного автотранспо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Охранник (охранник-кинолог (проводник)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9D6" w:rsidRPr="00F06873" w:rsidTr="004654AF">
        <w:tc>
          <w:tcPr>
            <w:tcW w:w="959" w:type="dxa"/>
            <w:shd w:val="clear" w:color="auto" w:fill="auto"/>
            <w:vAlign w:val="center"/>
          </w:tcPr>
          <w:p w:rsidR="00F159D6" w:rsidRDefault="00F159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59D6" w:rsidRPr="00F159D6" w:rsidRDefault="00F159D6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Охранник (охранник-кинолог (проводник)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159D6" w:rsidRDefault="00F159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A63CD" w:rsidRDefault="00D40CEB" w:rsidP="00BE48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Старший 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хранник (о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ранник-контролер)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A63CD" w:rsidRDefault="00D40CEB" w:rsidP="00D40CE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хранник (о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ранник-контролер)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2936C0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A63CD" w:rsidRDefault="00D40CEB" w:rsidP="00BE48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хранник (о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ранник-контролер)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2936C0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A63CD" w:rsidRDefault="00D40CEB" w:rsidP="00BE48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хранник (о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ранник-контролер)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2936C0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A63CD" w:rsidRDefault="00D40CEB" w:rsidP="00BE48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хранник (о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ранник-контролер)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2936C0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A63CD" w:rsidRDefault="00D40CEB" w:rsidP="00BE48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хранник (о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х</w:t>
            </w:r>
            <w:r w:rsidRPr="00BD498E">
              <w:rPr>
                <w:rFonts w:ascii="Times New Roman" w:hAnsi="Times New Roman"/>
                <w:sz w:val="18"/>
                <w:szCs w:val="18"/>
              </w:rPr>
              <w:t>ранник-контролер)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по работе с персон</w:t>
            </w:r>
            <w:r w:rsidRPr="00F159D6">
              <w:rPr>
                <w:b/>
                <w:sz w:val="18"/>
                <w:szCs w:val="18"/>
              </w:rPr>
              <w:t>а</w:t>
            </w:r>
            <w:r w:rsidRPr="00F159D6">
              <w:rPr>
                <w:b/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(начальник бюро - менеджер по 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ке персонала)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 (м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неджер по </w:t>
            </w:r>
            <w:proofErr w:type="spellStart"/>
            <w:proofErr w:type="gramStart"/>
            <w:r>
              <w:rPr>
                <w:sz w:val="18"/>
                <w:szCs w:val="18"/>
              </w:rPr>
              <w:t>персоналу-психолог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Фельдшерский 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(заведующий </w:t>
            </w:r>
            <w:proofErr w:type="gramStart"/>
            <w:r>
              <w:rPr>
                <w:sz w:val="18"/>
                <w:szCs w:val="18"/>
              </w:rPr>
              <w:t>фельдшерским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(по </w:t>
            </w:r>
            <w:proofErr w:type="spellStart"/>
            <w:r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рейсовому</w:t>
            </w:r>
            <w:proofErr w:type="spellEnd"/>
            <w:r>
              <w:rPr>
                <w:sz w:val="18"/>
                <w:szCs w:val="18"/>
              </w:rPr>
              <w:t xml:space="preserve"> осмотру водителей)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канцелярии)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(старший инспектор по делопроизводс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труда и зарплаты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организации, нормиров</w:t>
            </w:r>
            <w:r w:rsidRPr="00F159D6">
              <w:rPr>
                <w:i/>
                <w:sz w:val="18"/>
                <w:szCs w:val="18"/>
              </w:rPr>
              <w:t>а</w:t>
            </w:r>
            <w:r w:rsidRPr="00F159D6">
              <w:rPr>
                <w:i/>
                <w:sz w:val="18"/>
                <w:szCs w:val="18"/>
              </w:rPr>
              <w:t>ния и оплаты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Группа по организации и но</w:t>
            </w:r>
            <w:r w:rsidRPr="00F159D6">
              <w:rPr>
                <w:i/>
                <w:sz w:val="18"/>
                <w:szCs w:val="18"/>
              </w:rPr>
              <w:t>р</w:t>
            </w:r>
            <w:r w:rsidRPr="00F159D6">
              <w:rPr>
                <w:i/>
                <w:sz w:val="18"/>
                <w:szCs w:val="18"/>
              </w:rPr>
              <w:t>мированию труда в цехах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организации и нормированию труда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цех №11)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(цех № 22(26))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(цех № 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 (цех № 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Отдел цен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321(1457</w:t>
            </w:r>
            <w:r>
              <w:rPr>
                <w:sz w:val="18"/>
                <w:szCs w:val="18"/>
              </w:rPr>
              <w:lastRenderedPageBreak/>
              <w:t>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Производственно-диспетчерский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по 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и управлению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(инженер по план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и управлению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Бюро планирования себесто</w:t>
            </w:r>
            <w:r w:rsidRPr="00F159D6">
              <w:rPr>
                <w:i/>
                <w:sz w:val="18"/>
                <w:szCs w:val="18"/>
              </w:rPr>
              <w:t>и</w:t>
            </w:r>
            <w:r w:rsidRPr="00F159D6">
              <w:rPr>
                <w:i/>
                <w:sz w:val="18"/>
                <w:szCs w:val="18"/>
              </w:rPr>
              <w:t>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Группа планирования цеховой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(цех №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(цех № 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(цех № 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Группа себестоимости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i/>
                <w:sz w:val="18"/>
                <w:szCs w:val="18"/>
              </w:rPr>
            </w:pPr>
            <w:r w:rsidRPr="00F159D6">
              <w:rPr>
                <w:i/>
                <w:sz w:val="18"/>
                <w:szCs w:val="18"/>
              </w:rPr>
              <w:t>Группа экономического анал</w:t>
            </w:r>
            <w:r w:rsidRPr="00F159D6">
              <w:rPr>
                <w:i/>
                <w:sz w:val="18"/>
                <w:szCs w:val="18"/>
              </w:rPr>
              <w:t>и</w:t>
            </w:r>
            <w:r w:rsidRPr="00F159D6">
              <w:rPr>
                <w:i/>
                <w:sz w:val="18"/>
                <w:szCs w:val="18"/>
              </w:rPr>
              <w:t>за и перспективного планир</w:t>
            </w:r>
            <w:r w:rsidRPr="00F159D6">
              <w:rPr>
                <w:i/>
                <w:sz w:val="18"/>
                <w:szCs w:val="18"/>
              </w:rPr>
              <w:t>о</w:t>
            </w:r>
            <w:r w:rsidRPr="00F159D6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b/>
                <w:sz w:val="18"/>
                <w:szCs w:val="18"/>
              </w:rPr>
            </w:pPr>
            <w:r w:rsidRPr="00F159D6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0CEB" w:rsidRPr="00F06873" w:rsidTr="004654AF">
        <w:tc>
          <w:tcPr>
            <w:tcW w:w="959" w:type="dxa"/>
            <w:shd w:val="clear" w:color="auto" w:fill="auto"/>
            <w:vAlign w:val="center"/>
          </w:tcPr>
          <w:p w:rsidR="00D40CEB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335(1457)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0CEB" w:rsidRPr="00F159D6" w:rsidRDefault="00D40CE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0CEB" w:rsidRDefault="00D40CE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159D6">
          <w:rPr>
            <w:rStyle w:val="a9"/>
          </w:rPr>
          <w:t>18.10.2017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59D6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59D6" w:rsidP="009D6532">
            <w:pPr>
              <w:pStyle w:val="aa"/>
            </w:pPr>
            <w:proofErr w:type="spellStart"/>
            <w:r>
              <w:t>Ахунов</w:t>
            </w:r>
            <w:proofErr w:type="spellEnd"/>
            <w:r>
              <w:t xml:space="preserve"> В.Т.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F159D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159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59D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159D6" w:rsidP="009D6532">
            <w:pPr>
              <w:pStyle w:val="aa"/>
            </w:pPr>
            <w:proofErr w:type="spellStart"/>
            <w:r>
              <w:t>Серик</w:t>
            </w:r>
            <w:proofErr w:type="spellEnd"/>
            <w:r>
              <w:t xml:space="preserve"> Г.Д.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159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>Ветров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>Заместитель главного металлурга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>Барабанов Е.И.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proofErr w:type="spellStart"/>
            <w:r>
              <w:t>Рыбченков</w:t>
            </w:r>
            <w:proofErr w:type="spellEnd"/>
            <w:r>
              <w:t xml:space="preserve"> В.Л.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proofErr w:type="spellStart"/>
            <w:r>
              <w:t>Махаличев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>Начальник ЛООС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  <w:r>
              <w:t>Медведева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9D6532">
            <w:pPr>
              <w:pStyle w:val="aa"/>
            </w:pPr>
          </w:p>
        </w:tc>
      </w:tr>
      <w:tr w:rsidR="00F159D6" w:rsidRPr="00F159D6" w:rsidTr="00F159D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9D6" w:rsidRPr="00F159D6" w:rsidRDefault="00F159D6" w:rsidP="009D6532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159D6" w:rsidTr="00F159D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9D6" w:rsidRDefault="00F159D6" w:rsidP="002743B5">
            <w:pPr>
              <w:pStyle w:val="aa"/>
            </w:pPr>
            <w:r w:rsidRPr="00F159D6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59D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9D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59D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9D6" w:rsidRDefault="00F159D6" w:rsidP="002743B5">
            <w:pPr>
              <w:pStyle w:val="aa"/>
            </w:pPr>
            <w:proofErr w:type="spellStart"/>
            <w:r w:rsidRPr="00F159D6">
              <w:t>Бахвалова</w:t>
            </w:r>
            <w:proofErr w:type="spellEnd"/>
            <w:r w:rsidRPr="00F159D6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159D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159D6" w:rsidRDefault="002743B5" w:rsidP="002743B5">
            <w:pPr>
              <w:pStyle w:val="aa"/>
            </w:pPr>
          </w:p>
        </w:tc>
      </w:tr>
      <w:tr w:rsidR="002743B5" w:rsidRPr="00F159D6" w:rsidTr="00F159D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159D6" w:rsidRDefault="00F159D6" w:rsidP="002743B5">
            <w:pPr>
              <w:pStyle w:val="aa"/>
              <w:rPr>
                <w:b/>
                <w:vertAlign w:val="superscript"/>
              </w:rPr>
            </w:pPr>
            <w:r w:rsidRPr="00F159D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159D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159D6" w:rsidRDefault="00F159D6" w:rsidP="002743B5">
            <w:pPr>
              <w:pStyle w:val="aa"/>
              <w:rPr>
                <w:b/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159D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159D6" w:rsidRDefault="00F159D6" w:rsidP="002743B5">
            <w:pPr>
              <w:pStyle w:val="aa"/>
              <w:rPr>
                <w:b/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159D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159D6" w:rsidRDefault="00F159D6" w:rsidP="002743B5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  <w:tr w:rsidR="00F159D6" w:rsidRPr="00F159D6" w:rsidTr="00F159D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</w:pPr>
            <w:r w:rsidRPr="00F159D6">
              <w:t>3557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</w:pPr>
            <w:r w:rsidRPr="00F159D6">
              <w:t>Ермакова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9D6" w:rsidRPr="00F159D6" w:rsidRDefault="00F159D6" w:rsidP="002743B5">
            <w:pPr>
              <w:pStyle w:val="aa"/>
            </w:pPr>
          </w:p>
        </w:tc>
      </w:tr>
      <w:tr w:rsidR="00F159D6" w:rsidRPr="00F159D6" w:rsidTr="00F159D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F159D6" w:rsidRPr="00F159D6" w:rsidRDefault="00F159D6" w:rsidP="002743B5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F159D6" w:rsidRPr="00F159D6" w:rsidRDefault="00F159D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9D6" w:rsidRPr="00F159D6" w:rsidRDefault="00F159D6" w:rsidP="002743B5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9D6" w:rsidRPr="00F159D6" w:rsidRDefault="00F159D6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9D6" w:rsidRPr="00F159D6" w:rsidRDefault="00F159D6" w:rsidP="002743B5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9D6" w:rsidRPr="00F159D6" w:rsidRDefault="00F159D6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59D6" w:rsidRPr="00F159D6" w:rsidRDefault="00F159D6" w:rsidP="002743B5">
            <w:pPr>
              <w:pStyle w:val="aa"/>
              <w:rPr>
                <w:vertAlign w:val="superscript"/>
              </w:rPr>
            </w:pPr>
            <w:r w:rsidRPr="00F159D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82" w:rsidRPr="00FA63CD" w:rsidRDefault="003F0982" w:rsidP="00F159D6">
      <w:r>
        <w:separator/>
      </w:r>
    </w:p>
  </w:endnote>
  <w:endnote w:type="continuationSeparator" w:id="0">
    <w:p w:rsidR="003F0982" w:rsidRPr="00FA63CD" w:rsidRDefault="003F0982" w:rsidP="00F1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D6" w:rsidRDefault="00F159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D6" w:rsidRDefault="00F159D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D6" w:rsidRDefault="00F159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82" w:rsidRPr="00FA63CD" w:rsidRDefault="003F0982" w:rsidP="00F159D6">
      <w:r>
        <w:separator/>
      </w:r>
    </w:p>
  </w:footnote>
  <w:footnote w:type="continuationSeparator" w:id="0">
    <w:p w:rsidR="003F0982" w:rsidRPr="00FA63CD" w:rsidRDefault="003F0982" w:rsidP="00F1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D6" w:rsidRDefault="00F159D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D6" w:rsidRDefault="00F159D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D6" w:rsidRDefault="00F159D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8"/>
    <w:docVar w:name="ceh_info" w:val="Открытое акционерное общество &quot;Ярославский электромашиностроительный завод&quot;"/>
    <w:docVar w:name="doc_name" w:val="Документ18"/>
    <w:docVar w:name="fill_date" w:val="18.10.2017"/>
    <w:docVar w:name="org_name" w:val="     "/>
    <w:docVar w:name="pers_guids" w:val="8F9D94EF4E8A4A3DB0384DAA65FBB963@030-700-138-83~D3FEB5D8A8C446C48E8EA7D1D3C48BD5@060-731-527 34"/>
    <w:docVar w:name="pers_snils" w:val="8F9D94EF4E8A4A3DB0384DAA65FBB963@030-700-138-83~D3FEB5D8A8C446C48E8EA7D1D3C48BD5@060-731-527 34"/>
    <w:docVar w:name="sv_docs" w:val="1"/>
  </w:docVars>
  <w:rsids>
    <w:rsidRoot w:val="00F159D6"/>
    <w:rsid w:val="0002033E"/>
    <w:rsid w:val="000C5130"/>
    <w:rsid w:val="000D3760"/>
    <w:rsid w:val="000F0714"/>
    <w:rsid w:val="00196135"/>
    <w:rsid w:val="001A7AC3"/>
    <w:rsid w:val="001B19D8"/>
    <w:rsid w:val="00222603"/>
    <w:rsid w:val="00237B32"/>
    <w:rsid w:val="002743B5"/>
    <w:rsid w:val="002761BA"/>
    <w:rsid w:val="003679F6"/>
    <w:rsid w:val="003A1C01"/>
    <w:rsid w:val="003A2259"/>
    <w:rsid w:val="003C3080"/>
    <w:rsid w:val="003C79E5"/>
    <w:rsid w:val="003F0982"/>
    <w:rsid w:val="003F4B55"/>
    <w:rsid w:val="00450E3E"/>
    <w:rsid w:val="004654AF"/>
    <w:rsid w:val="004764A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0CE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59D6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59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59D6"/>
    <w:rPr>
      <w:sz w:val="24"/>
    </w:rPr>
  </w:style>
  <w:style w:type="paragraph" w:styleId="ad">
    <w:name w:val="footer"/>
    <w:basedOn w:val="a"/>
    <w:link w:val="ae"/>
    <w:rsid w:val="00F159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9D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26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2</cp:revision>
  <cp:lastPrinted>2018-02-22T09:10:00Z</cp:lastPrinted>
  <dcterms:created xsi:type="dcterms:W3CDTF">2018-02-22T09:02:00Z</dcterms:created>
  <dcterms:modified xsi:type="dcterms:W3CDTF">2018-03-22T08:29:00Z</dcterms:modified>
</cp:coreProperties>
</file>