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E179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E179D" w:rsidRPr="00FE179D">
          <w:rPr>
            <w:rStyle w:val="a9"/>
          </w:rPr>
          <w:t>Открытое акционерное общество "Ярославский электромашиностроительный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E17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  <w:vAlign w:val="center"/>
          </w:tcPr>
          <w:p w:rsidR="00AF1EDF" w:rsidRPr="00F06873" w:rsidRDefault="00FE17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63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E17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  <w:vAlign w:val="center"/>
          </w:tcPr>
          <w:p w:rsidR="00AF1EDF" w:rsidRPr="00F06873" w:rsidRDefault="00FE17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63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E17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F06873" w:rsidRDefault="00FE17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E17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17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E17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E179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E179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Pr="00F06873" w:rsidRDefault="00FE17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E179D">
              <w:rPr>
                <w:b/>
                <w:sz w:val="18"/>
                <w:szCs w:val="18"/>
              </w:rPr>
              <w:t>Энергоремонтный</w:t>
            </w:r>
            <w:proofErr w:type="spellEnd"/>
            <w:r w:rsidRPr="00FE179D">
              <w:rPr>
                <w:b/>
                <w:sz w:val="18"/>
                <w:szCs w:val="18"/>
              </w:rPr>
              <w:t xml:space="preserve"> цех № 35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Pr="00F06873" w:rsidRDefault="00FE17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i/>
                <w:sz w:val="18"/>
                <w:szCs w:val="18"/>
              </w:rPr>
            </w:pPr>
            <w:r w:rsidRPr="00FE179D">
              <w:rPr>
                <w:i/>
                <w:sz w:val="18"/>
                <w:szCs w:val="18"/>
              </w:rPr>
              <w:t>Служба энергетика (литейное производство)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Pr="00F06873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Pr="00F06873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b/>
                <w:sz w:val="18"/>
                <w:szCs w:val="18"/>
              </w:rPr>
            </w:pPr>
            <w:r w:rsidRPr="00FE179D">
              <w:rPr>
                <w:b/>
                <w:sz w:val="18"/>
                <w:szCs w:val="18"/>
              </w:rPr>
              <w:t>Литейный цех № 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FE179D">
              <w:rPr>
                <w:i/>
                <w:sz w:val="18"/>
                <w:szCs w:val="18"/>
              </w:rPr>
              <w:t>Плавильно-заливочный</w:t>
            </w:r>
            <w:proofErr w:type="spellEnd"/>
            <w:r w:rsidRPr="00FE179D">
              <w:rPr>
                <w:i/>
                <w:sz w:val="18"/>
                <w:szCs w:val="18"/>
              </w:rPr>
              <w:t xml:space="preserve">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Завальщик</w:t>
            </w:r>
            <w:proofErr w:type="spellEnd"/>
            <w:r>
              <w:rPr>
                <w:sz w:val="18"/>
                <w:szCs w:val="18"/>
              </w:rPr>
              <w:t xml:space="preserve"> шихты в вагранки и печи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E179D">
              <w:rPr>
                <w:b/>
                <w:sz w:val="18"/>
                <w:szCs w:val="18"/>
              </w:rPr>
              <w:t>Механо-сборочный</w:t>
            </w:r>
            <w:proofErr w:type="spellEnd"/>
            <w:proofErr w:type="gramEnd"/>
            <w:r w:rsidRPr="00FE179D">
              <w:rPr>
                <w:b/>
                <w:sz w:val="18"/>
                <w:szCs w:val="18"/>
              </w:rPr>
              <w:t xml:space="preserve"> цех № 22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i/>
                <w:sz w:val="18"/>
                <w:szCs w:val="18"/>
              </w:rPr>
            </w:pPr>
            <w:r w:rsidRPr="00FE179D">
              <w:rPr>
                <w:i/>
                <w:sz w:val="18"/>
                <w:szCs w:val="18"/>
              </w:rPr>
              <w:t>Слесарно-сборочный участок корпуса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i/>
                <w:sz w:val="18"/>
                <w:szCs w:val="18"/>
              </w:rPr>
            </w:pPr>
            <w:r w:rsidRPr="00FE179D">
              <w:rPr>
                <w:i/>
                <w:sz w:val="18"/>
                <w:szCs w:val="18"/>
              </w:rPr>
              <w:t>Малярный участок корпуса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10-3А </w:t>
            </w:r>
            <w:r>
              <w:rPr>
                <w:sz w:val="18"/>
                <w:szCs w:val="18"/>
              </w:rPr>
              <w:lastRenderedPageBreak/>
              <w:t>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i/>
                <w:sz w:val="18"/>
                <w:szCs w:val="18"/>
              </w:rPr>
            </w:pPr>
            <w:r w:rsidRPr="00FE179D">
              <w:rPr>
                <w:i/>
                <w:sz w:val="18"/>
                <w:szCs w:val="18"/>
              </w:rPr>
              <w:t>Слесарно-сборочный участок корпуса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13-6А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13-7А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 электрических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 и аппаратов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Токарь-полуавтоматчик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i/>
                <w:sz w:val="18"/>
                <w:szCs w:val="18"/>
              </w:rPr>
            </w:pPr>
            <w:r w:rsidRPr="00FE179D">
              <w:rPr>
                <w:i/>
                <w:sz w:val="18"/>
                <w:szCs w:val="18"/>
              </w:rPr>
              <w:t>Тарный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i/>
                <w:sz w:val="18"/>
                <w:szCs w:val="18"/>
              </w:rPr>
            </w:pPr>
            <w:r w:rsidRPr="00FE179D">
              <w:rPr>
                <w:i/>
                <w:sz w:val="18"/>
                <w:szCs w:val="18"/>
              </w:rPr>
              <w:t>Участок подготовки прои</w:t>
            </w:r>
            <w:r w:rsidRPr="00FE179D">
              <w:rPr>
                <w:i/>
                <w:sz w:val="18"/>
                <w:szCs w:val="18"/>
              </w:rPr>
              <w:t>з</w:t>
            </w:r>
            <w:r w:rsidRPr="00FE179D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i/>
                <w:sz w:val="18"/>
                <w:szCs w:val="18"/>
              </w:rPr>
            </w:pPr>
            <w:r w:rsidRPr="00FE179D">
              <w:rPr>
                <w:i/>
                <w:sz w:val="18"/>
                <w:szCs w:val="18"/>
              </w:rPr>
              <w:t>Участок 11 обработка станин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Токарь-полуавтоматчик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Токарь-полуавтоматчик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Токарь-полуавтоматчик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Токарь-полуавтоматчик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на герметичность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на герметичность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ний и агрегатных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ний и агрегатных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ний и агрегатных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автоматических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ний и агрегатных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i/>
                <w:sz w:val="18"/>
                <w:szCs w:val="18"/>
              </w:rPr>
            </w:pPr>
            <w:r w:rsidRPr="00FE179D">
              <w:rPr>
                <w:i/>
                <w:sz w:val="18"/>
                <w:szCs w:val="18"/>
              </w:rPr>
              <w:t>Участок 12 обработка щ</w:t>
            </w:r>
            <w:r w:rsidRPr="00FE179D">
              <w:rPr>
                <w:i/>
                <w:sz w:val="18"/>
                <w:szCs w:val="18"/>
              </w:rPr>
              <w:t>и</w:t>
            </w:r>
            <w:r w:rsidRPr="00FE179D">
              <w:rPr>
                <w:i/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43-1А (43А)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Токарь-полуавтоматчик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Токарь-полуавтоматчик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44-2А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Токарь-полуавтоматчик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44-3А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Токарь-полуавтоматчик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Токарь-полуавтоматчик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автоматов и полуа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179D" w:rsidRPr="00F06873" w:rsidTr="004654AF">
        <w:tc>
          <w:tcPr>
            <w:tcW w:w="959" w:type="dxa"/>
            <w:shd w:val="clear" w:color="auto" w:fill="auto"/>
            <w:vAlign w:val="center"/>
          </w:tcPr>
          <w:p w:rsid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179D" w:rsidRPr="00FE179D" w:rsidRDefault="00FE179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179D" w:rsidRDefault="00FE179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E179D">
          <w:rPr>
            <w:rStyle w:val="a9"/>
          </w:rPr>
          <w:t>21.04.2016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179D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179D" w:rsidP="009D6532">
            <w:pPr>
              <w:pStyle w:val="aa"/>
            </w:pPr>
            <w:proofErr w:type="spellStart"/>
            <w:r>
              <w:t>Серик</w:t>
            </w:r>
            <w:proofErr w:type="spellEnd"/>
            <w:r>
              <w:t xml:space="preserve"> Г.Д.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E179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E17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179D" w:rsidP="009D6532">
            <w:pPr>
              <w:pStyle w:val="aa"/>
            </w:pPr>
            <w:r>
              <w:t>Заместитель генерального директора по кадрам и быту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E179D" w:rsidP="009D6532">
            <w:pPr>
              <w:pStyle w:val="aa"/>
            </w:pPr>
            <w:r>
              <w:t>Кочеткова Р.В.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E17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E179D" w:rsidRPr="00FE179D" w:rsidTr="00FE17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ООТиЗ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  <w:proofErr w:type="spellStart"/>
            <w:r>
              <w:t>Рыбченков</w:t>
            </w:r>
            <w:proofErr w:type="spellEnd"/>
            <w:r>
              <w:t xml:space="preserve"> В.Л.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</w:tr>
      <w:tr w:rsidR="00FE179D" w:rsidRPr="00FE179D" w:rsidTr="00FE17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(дата)</w:t>
            </w:r>
          </w:p>
        </w:tc>
      </w:tr>
      <w:tr w:rsidR="00FE179D" w:rsidRPr="00FE179D" w:rsidTr="00FE17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ООТиПБ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  <w:r>
              <w:t>Синицын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</w:tr>
      <w:tr w:rsidR="00FE179D" w:rsidRPr="00FE179D" w:rsidTr="00FE17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(дата)</w:t>
            </w:r>
          </w:p>
        </w:tc>
      </w:tr>
      <w:tr w:rsidR="00FE179D" w:rsidRPr="00FE179D" w:rsidTr="00FE17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  <w:r>
              <w:t>Главный металлург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  <w:r>
              <w:t>Каменский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</w:tr>
      <w:tr w:rsidR="00FE179D" w:rsidRPr="00FE179D" w:rsidTr="00FE17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(дата)</w:t>
            </w:r>
          </w:p>
        </w:tc>
      </w:tr>
      <w:tr w:rsidR="00FE179D" w:rsidRPr="00FE179D" w:rsidTr="00FE17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  <w:r>
              <w:t>Главный 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  <w:r>
              <w:t>Ветров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</w:tr>
      <w:tr w:rsidR="00FE179D" w:rsidRPr="00FE179D" w:rsidTr="00FE17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(дата)</w:t>
            </w:r>
          </w:p>
        </w:tc>
      </w:tr>
      <w:tr w:rsidR="00FE179D" w:rsidRPr="00FE179D" w:rsidTr="00FE17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  <w:r>
              <w:t>Начальник ЛООС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  <w:r>
              <w:t>Медведева С.С.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9D6532">
            <w:pPr>
              <w:pStyle w:val="aa"/>
            </w:pPr>
          </w:p>
        </w:tc>
      </w:tr>
      <w:tr w:rsidR="00FE179D" w:rsidRPr="00FE179D" w:rsidTr="00FE17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E179D" w:rsidRPr="00FE179D" w:rsidRDefault="00FE179D" w:rsidP="009D6532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E179D" w:rsidTr="00FE179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FE179D" w:rsidRDefault="00FE179D" w:rsidP="002743B5">
            <w:pPr>
              <w:pStyle w:val="aa"/>
            </w:pPr>
            <w:r w:rsidRPr="00FE179D">
              <w:t>3571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FE179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FE179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FE179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FE179D" w:rsidRDefault="00FE179D" w:rsidP="002743B5">
            <w:pPr>
              <w:pStyle w:val="aa"/>
            </w:pPr>
            <w:r w:rsidRPr="00FE179D">
              <w:t>Горшков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179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179D" w:rsidRDefault="002743B5" w:rsidP="002743B5">
            <w:pPr>
              <w:pStyle w:val="aa"/>
            </w:pPr>
          </w:p>
        </w:tc>
      </w:tr>
      <w:tr w:rsidR="002743B5" w:rsidRPr="00FE179D" w:rsidTr="00FE179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FE179D" w:rsidRDefault="00FE179D" w:rsidP="002743B5">
            <w:pPr>
              <w:pStyle w:val="aa"/>
              <w:rPr>
                <w:b/>
                <w:vertAlign w:val="superscript"/>
              </w:rPr>
            </w:pPr>
            <w:r w:rsidRPr="00FE179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FE179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FE179D" w:rsidRDefault="00FE179D" w:rsidP="002743B5">
            <w:pPr>
              <w:pStyle w:val="aa"/>
              <w:rPr>
                <w:b/>
                <w:vertAlign w:val="superscript"/>
              </w:rPr>
            </w:pPr>
            <w:r w:rsidRPr="00FE179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FE179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FE179D" w:rsidRDefault="00FE179D" w:rsidP="002743B5">
            <w:pPr>
              <w:pStyle w:val="aa"/>
              <w:rPr>
                <w:b/>
                <w:vertAlign w:val="superscript"/>
              </w:rPr>
            </w:pPr>
            <w:r w:rsidRPr="00FE179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FE179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FE179D" w:rsidRDefault="00FE179D" w:rsidP="002743B5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(дата)</w:t>
            </w:r>
          </w:p>
        </w:tc>
      </w:tr>
      <w:tr w:rsidR="00FE179D" w:rsidRPr="00FE179D" w:rsidTr="00FE179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79D" w:rsidRPr="00FE179D" w:rsidRDefault="00FE179D" w:rsidP="002743B5">
            <w:pPr>
              <w:pStyle w:val="aa"/>
            </w:pPr>
            <w:r w:rsidRPr="00FE179D">
              <w:t>3572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FE179D" w:rsidRPr="00FE179D" w:rsidRDefault="00FE179D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79D" w:rsidRPr="00FE179D" w:rsidRDefault="00FE179D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E179D" w:rsidRPr="00FE179D" w:rsidRDefault="00FE179D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79D" w:rsidRPr="00FE179D" w:rsidRDefault="00FE179D" w:rsidP="002743B5">
            <w:pPr>
              <w:pStyle w:val="aa"/>
            </w:pPr>
            <w:proofErr w:type="spellStart"/>
            <w:r w:rsidRPr="00FE179D">
              <w:t>Бахвалова</w:t>
            </w:r>
            <w:proofErr w:type="spellEnd"/>
            <w:r w:rsidRPr="00FE179D">
              <w:t xml:space="preserve">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179D" w:rsidRPr="00FE179D" w:rsidRDefault="00FE179D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179D" w:rsidRPr="00FE179D" w:rsidRDefault="00FE179D" w:rsidP="002743B5">
            <w:pPr>
              <w:pStyle w:val="aa"/>
            </w:pPr>
          </w:p>
        </w:tc>
      </w:tr>
      <w:tr w:rsidR="00FE179D" w:rsidRPr="00FE179D" w:rsidTr="00FE179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FE179D" w:rsidRPr="00FE179D" w:rsidRDefault="00FE179D" w:rsidP="002743B5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FE179D" w:rsidRPr="00FE179D" w:rsidRDefault="00FE179D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E179D" w:rsidRPr="00FE179D" w:rsidRDefault="00FE179D" w:rsidP="002743B5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FE179D" w:rsidRPr="00FE179D" w:rsidRDefault="00FE179D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E179D" w:rsidRPr="00FE179D" w:rsidRDefault="00FE179D" w:rsidP="002743B5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FE179D" w:rsidRPr="00FE179D" w:rsidRDefault="00FE179D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E179D" w:rsidRPr="00FE179D" w:rsidRDefault="00FE179D" w:rsidP="002743B5">
            <w:pPr>
              <w:pStyle w:val="aa"/>
              <w:rPr>
                <w:vertAlign w:val="superscript"/>
              </w:rPr>
            </w:pPr>
            <w:r w:rsidRPr="00FE179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4"/>
    <w:docVar w:name="ceh_info" w:val="Открытое акционерное общество &quot;Ярославский электромашиностроительный завод&quot;"/>
    <w:docVar w:name="doc_name" w:val="Документ4"/>
    <w:docVar w:name="fill_date" w:val="21.04.2016"/>
    <w:docVar w:name="org_name" w:val="     "/>
    <w:docVar w:name="pers_guids" w:val="D3FEB5D8A8C446C48E8EA7D1D3C48BD5@069-855-347-26~8F9D94EF4E8A4A3DB0384DAA65FBB963@030-700-138-83"/>
    <w:docVar w:name="pers_snils" w:val="D3FEB5D8A8C446C48E8EA7D1D3C48BD5@069-855-347-26~8F9D94EF4E8A4A3DB0384DAA65FBB963@030-700-138-83"/>
    <w:docVar w:name="sv_docs" w:val="1"/>
  </w:docVars>
  <w:rsids>
    <w:rsidRoot w:val="00FE179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179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Владелец</dc:creator>
  <cp:lastModifiedBy>Владелец</cp:lastModifiedBy>
  <cp:revision>1</cp:revision>
  <cp:lastPrinted>2016-09-26T11:12:00Z</cp:lastPrinted>
  <dcterms:created xsi:type="dcterms:W3CDTF">2016-09-26T11:08:00Z</dcterms:created>
  <dcterms:modified xsi:type="dcterms:W3CDTF">2016-09-26T11:15:00Z</dcterms:modified>
</cp:coreProperties>
</file>